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6D" w:rsidRPr="00366CD4" w:rsidRDefault="00366CD4" w:rsidP="00435446">
      <w:pPr>
        <w:pStyle w:val="Title"/>
        <w:rPr>
          <w:color w:val="000000"/>
          <w14:textFill>
            <w14:solidFill>
              <w14:srgbClr w14:val="000000"/>
            </w14:solidFill>
          </w14:textFill>
        </w:rPr>
      </w:pPr>
      <w:r>
        <w:rPr>
          <w:noProof/>
          <w:color w:val="000000"/>
          <w:lang w:eastAsia="en-US"/>
          <w14:textOutline w14:w="0" w14:cap="rnd" w14:cmpd="sng" w14:algn="ctr">
            <w14:noFill/>
            <w14:prstDash w14:val="solid"/>
            <w14:bevel/>
          </w14:textOutline>
          <w14:textFill>
            <w14:solidFill>
              <w14:srgbClr w14:val="000000"/>
            </w14:solidFill>
          </w14:textFill>
        </w:rPr>
        <w:drawing>
          <wp:anchor distT="0" distB="0" distL="114300" distR="114300" simplePos="0" relativeHeight="251658240" behindDoc="0" locked="0" layoutInCell="1" allowOverlap="1">
            <wp:simplePos x="3476625" y="523875"/>
            <wp:positionH relativeFrom="margin">
              <wp:align>left</wp:align>
            </wp:positionH>
            <wp:positionV relativeFrom="margin">
              <wp:align>top</wp:align>
            </wp:positionV>
            <wp:extent cx="3834384"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SH_LOGO_BLACK.jpg"/>
                    <pic:cNvPicPr/>
                  </pic:nvPicPr>
                  <pic:blipFill>
                    <a:blip r:embed="rId7">
                      <a:extLst>
                        <a:ext uri="{28A0092B-C50C-407E-A947-70E740481C1C}">
                          <a14:useLocalDpi xmlns:a14="http://schemas.microsoft.com/office/drawing/2010/main" val="0"/>
                        </a:ext>
                      </a:extLst>
                    </a:blip>
                    <a:stretch>
                      <a:fillRect/>
                    </a:stretch>
                  </pic:blipFill>
                  <pic:spPr>
                    <a:xfrm>
                      <a:off x="0" y="0"/>
                      <a:ext cx="3834384" cy="640080"/>
                    </a:xfrm>
                    <a:prstGeom prst="rect">
                      <a:avLst/>
                    </a:prstGeom>
                  </pic:spPr>
                </pic:pic>
              </a:graphicData>
            </a:graphic>
          </wp:anchor>
        </w:drawing>
      </w:r>
      <w:r>
        <w:rPr>
          <w:color w:val="000000"/>
          <w14:textFill>
            <w14:solidFill>
              <w14:srgbClr w14:val="000000"/>
            </w14:solidFill>
          </w14:textFill>
        </w:rPr>
        <w:t>minutes</w:t>
      </w:r>
    </w:p>
    <w:p w:rsidR="00FE576D" w:rsidRPr="00366CD4" w:rsidRDefault="002B361F">
      <w:pPr>
        <w:pStyle w:val="Subtitle"/>
        <w:rPr>
          <w:color w:val="auto"/>
        </w:rPr>
      </w:pPr>
      <w:r>
        <w:rPr>
          <w:color w:val="auto"/>
        </w:rPr>
        <w:t>Horticulture</w:t>
      </w:r>
      <w:r w:rsidR="00366CD4">
        <w:rPr>
          <w:color w:val="auto"/>
        </w:rPr>
        <w:t xml:space="preserve"> Advisory Committee Meeting</w:t>
      </w:r>
    </w:p>
    <w:p w:rsidR="00FE576D" w:rsidRPr="00366CD4" w:rsidRDefault="00684306" w:rsidP="00774146">
      <w:pPr>
        <w:pStyle w:val="Date"/>
      </w:pPr>
      <w:bookmarkStart w:id="0" w:name="_GoBack"/>
      <w:bookmarkEnd w:id="0"/>
      <w:r w:rsidRPr="00366CD4">
        <w:rPr>
          <w:rStyle w:val="IntenseEmphasis"/>
          <w:color w:val="auto"/>
        </w:rPr>
        <w:t xml:space="preserve"> </w:t>
      </w:r>
      <w:r w:rsidR="002B361F">
        <w:t>02</w:t>
      </w:r>
      <w:r w:rsidR="00DC7A63">
        <w:t>/</w:t>
      </w:r>
      <w:r w:rsidR="002B361F">
        <w:t>20</w:t>
      </w:r>
      <w:r w:rsidR="00F02348">
        <w:t>/20</w:t>
      </w:r>
      <w:r w:rsidR="00E17D2C">
        <w:t>1</w:t>
      </w:r>
      <w:r w:rsidR="002B361F">
        <w:t>8 at 1:00</w:t>
      </w:r>
      <w:r w:rsidR="00DC7A63">
        <w:t>p</w:t>
      </w:r>
      <w:r w:rsidR="00F02348">
        <w:t>m</w:t>
      </w:r>
      <w:r w:rsidR="003B5FCE" w:rsidRPr="00366CD4">
        <w:t xml:space="preserve"> | </w:t>
      </w:r>
      <w:sdt>
        <w:sdtPr>
          <w:rPr>
            <w:rStyle w:val="IntenseEmphasis"/>
            <w:color w:val="auto"/>
          </w:rPr>
          <w:alias w:val="Meeting called to order by:"/>
          <w:tag w:val="Meeting called to order by:"/>
          <w:id w:val="-1195924611"/>
          <w:placeholder>
            <w:docPart w:val="A6BC58DBF53C4C8B980AC43E8E342041"/>
          </w:placeholder>
          <w:temporary/>
          <w:showingPlcHdr/>
          <w15:appearance w15:val="hidden"/>
        </w:sdtPr>
        <w:sdtEndPr>
          <w:rPr>
            <w:rStyle w:val="IntenseEmphasis"/>
          </w:rPr>
        </w:sdtEndPr>
        <w:sdtContent>
          <w:r w:rsidRPr="00366CD4">
            <w:rPr>
              <w:rStyle w:val="IntenseEmphasis"/>
              <w:color w:val="auto"/>
            </w:rPr>
            <w:t>Meeting called to order by</w:t>
          </w:r>
        </w:sdtContent>
      </w:sdt>
      <w:r w:rsidR="003A3159">
        <w:rPr>
          <w:rStyle w:val="IntenseEmphasis"/>
          <w:color w:val="auto"/>
        </w:rPr>
        <w:t xml:space="preserve"> </w:t>
      </w:r>
      <w:r w:rsidR="001C2A56">
        <w:rPr>
          <w:rStyle w:val="IntenseEmphasis"/>
          <w:i w:val="0"/>
          <w:color w:val="auto"/>
        </w:rPr>
        <w:t xml:space="preserve">Rich Alde </w:t>
      </w:r>
      <w:r w:rsidRPr="00366CD4">
        <w:t xml:space="preserve"> </w:t>
      </w:r>
    </w:p>
    <w:sdt>
      <w:sdtPr>
        <w:rPr>
          <w:color w:val="auto"/>
        </w:rPr>
        <w:alias w:val="In attendance:"/>
        <w:tag w:val="In attendance:"/>
        <w:id w:val="-34966697"/>
        <w:placeholder>
          <w:docPart w:val="3E0F675EF1E14DAAA028A7E156E97BF3"/>
        </w:placeholder>
        <w:temporary/>
        <w:showingPlcHdr/>
        <w15:appearance w15:val="hidden"/>
      </w:sdtPr>
      <w:sdtEndPr/>
      <w:sdtContent>
        <w:p w:rsidR="00FE576D" w:rsidRPr="00366CD4" w:rsidRDefault="00C54681">
          <w:pPr>
            <w:pStyle w:val="Heading1"/>
            <w:rPr>
              <w:color w:val="auto"/>
            </w:rPr>
          </w:pPr>
          <w:r w:rsidRPr="00366CD4">
            <w:rPr>
              <w:color w:val="auto"/>
            </w:rPr>
            <w:t>In Attendance</w:t>
          </w:r>
        </w:p>
      </w:sdtContent>
    </w:sdt>
    <w:p w:rsidR="00FE576D" w:rsidRDefault="00366CD4">
      <w:r>
        <w:t>Advisory Committee Members Present:</w:t>
      </w:r>
    </w:p>
    <w:p w:rsidR="004106A4" w:rsidRDefault="004106A4" w:rsidP="004106A4">
      <w:r>
        <w:tab/>
        <w:t>Vicki and Larry Hubbard—Owners, Pepper Creek</w:t>
      </w:r>
    </w:p>
    <w:p w:rsidR="004106A4" w:rsidRDefault="004106A4" w:rsidP="004106A4">
      <w:pPr>
        <w:ind w:firstLine="720"/>
      </w:pPr>
      <w:r>
        <w:t xml:space="preserve">Joyce </w:t>
      </w:r>
      <w:proofErr w:type="spellStart"/>
      <w:r>
        <w:t>Grattoni</w:t>
      </w:r>
      <w:proofErr w:type="spellEnd"/>
      <w:r>
        <w:t xml:space="preserve">—Owner, Flowers by </w:t>
      </w:r>
      <w:proofErr w:type="spellStart"/>
      <w:r>
        <w:t>Grattoni</w:t>
      </w:r>
      <w:proofErr w:type="spellEnd"/>
    </w:p>
    <w:p w:rsidR="004106A4" w:rsidRDefault="004106A4" w:rsidP="004106A4">
      <w:pPr>
        <w:ind w:firstLine="720"/>
      </w:pPr>
      <w:r>
        <w:t xml:space="preserve">Laurie McGhee—Sales Representative, </w:t>
      </w:r>
      <w:proofErr w:type="spellStart"/>
      <w:r>
        <w:t>Mariani</w:t>
      </w:r>
      <w:proofErr w:type="spellEnd"/>
      <w:r>
        <w:t xml:space="preserve"> Plants</w:t>
      </w:r>
    </w:p>
    <w:p w:rsidR="004106A4" w:rsidRDefault="004106A4" w:rsidP="004106A4">
      <w:pPr>
        <w:ind w:firstLine="720"/>
      </w:pPr>
      <w:r>
        <w:t xml:space="preserve">Kelly Nicholas—Greenhouse Manager, Midwest </w:t>
      </w:r>
      <w:proofErr w:type="spellStart"/>
      <w:r>
        <w:t>Goundcovers</w:t>
      </w:r>
      <w:proofErr w:type="spellEnd"/>
    </w:p>
    <w:p w:rsidR="004106A4" w:rsidRDefault="004106A4" w:rsidP="004106A4">
      <w:pPr>
        <w:ind w:firstLine="720"/>
      </w:pPr>
      <w:r>
        <w:t xml:space="preserve">Mark Toms—General </w:t>
      </w:r>
      <w:proofErr w:type="gramStart"/>
      <w:r>
        <w:t>manager</w:t>
      </w:r>
      <w:proofErr w:type="gramEnd"/>
      <w:r>
        <w:t xml:space="preserve">, Western </w:t>
      </w:r>
      <w:proofErr w:type="spellStart"/>
      <w:r>
        <w:t>Dupage</w:t>
      </w:r>
      <w:proofErr w:type="spellEnd"/>
      <w:r>
        <w:t xml:space="preserve"> Landscaping </w:t>
      </w:r>
    </w:p>
    <w:p w:rsidR="004106A4" w:rsidRDefault="004106A4" w:rsidP="004106A4">
      <w:pPr>
        <w:ind w:firstLine="720"/>
      </w:pPr>
      <w:r>
        <w:t xml:space="preserve">Chris </w:t>
      </w:r>
      <w:proofErr w:type="spellStart"/>
      <w:r>
        <w:t>Bausman</w:t>
      </w:r>
      <w:proofErr w:type="spellEnd"/>
      <w:r>
        <w:t xml:space="preserve"> &amp; Dawn James— Crimson Valley Landscaping </w:t>
      </w:r>
    </w:p>
    <w:p w:rsidR="004106A4" w:rsidRDefault="004106A4" w:rsidP="004106A4">
      <w:pPr>
        <w:ind w:firstLine="720"/>
      </w:pPr>
      <w:r>
        <w:t xml:space="preserve">Joel </w:t>
      </w:r>
      <w:proofErr w:type="spellStart"/>
      <w:r>
        <w:t>Barczak</w:t>
      </w:r>
      <w:proofErr w:type="spellEnd"/>
      <w:r>
        <w:t xml:space="preserve"> —Co-Owner, </w:t>
      </w:r>
      <w:proofErr w:type="spellStart"/>
      <w:r>
        <w:t>Blumen</w:t>
      </w:r>
      <w:proofErr w:type="spellEnd"/>
      <w:r>
        <w:t xml:space="preserve"> Gardens </w:t>
      </w:r>
    </w:p>
    <w:p w:rsidR="00366CD4" w:rsidRDefault="00366CD4" w:rsidP="004106A4">
      <w:r>
        <w:t>KC Presence:</w:t>
      </w:r>
    </w:p>
    <w:p w:rsidR="004106A4" w:rsidRDefault="004106A4" w:rsidP="004106A4">
      <w:pPr>
        <w:ind w:firstLine="720"/>
      </w:pPr>
      <w:r>
        <w:t xml:space="preserve">Matt </w:t>
      </w:r>
      <w:proofErr w:type="spellStart"/>
      <w:r>
        <w:t>Feuerborn</w:t>
      </w:r>
      <w:proofErr w:type="spellEnd"/>
      <w:r>
        <w:t>—Dean of Career Technologies, KC</w:t>
      </w:r>
    </w:p>
    <w:p w:rsidR="004106A4" w:rsidRDefault="004106A4" w:rsidP="004106A4">
      <w:pPr>
        <w:ind w:firstLine="720"/>
      </w:pPr>
      <w:r>
        <w:t xml:space="preserve">Joanne </w:t>
      </w:r>
      <w:proofErr w:type="spellStart"/>
      <w:r>
        <w:t>Kantner</w:t>
      </w:r>
      <w:proofErr w:type="spellEnd"/>
      <w:r>
        <w:t>—Vice President of Instruction, KC</w:t>
      </w:r>
    </w:p>
    <w:p w:rsidR="004106A4" w:rsidRDefault="004106A4" w:rsidP="004106A4">
      <w:pPr>
        <w:ind w:firstLine="720"/>
      </w:pPr>
      <w:r>
        <w:t>Rich Alde—Assistant Professor in Horticulture, KC</w:t>
      </w:r>
    </w:p>
    <w:p w:rsidR="004106A4" w:rsidRDefault="004106A4" w:rsidP="004106A4">
      <w:pPr>
        <w:ind w:firstLine="720"/>
      </w:pPr>
      <w:r>
        <w:t xml:space="preserve">Matt </w:t>
      </w:r>
      <w:proofErr w:type="spellStart"/>
      <w:r>
        <w:t>Ewert</w:t>
      </w:r>
      <w:proofErr w:type="spellEnd"/>
      <w:r>
        <w:t xml:space="preserve">—Assistant Professor in </w:t>
      </w:r>
      <w:proofErr w:type="spellStart"/>
      <w:r>
        <w:t>Horticlture</w:t>
      </w:r>
      <w:proofErr w:type="spellEnd"/>
      <w:r>
        <w:t>, KC</w:t>
      </w:r>
    </w:p>
    <w:p w:rsidR="004106A4" w:rsidRDefault="004106A4" w:rsidP="004106A4">
      <w:pPr>
        <w:ind w:firstLine="720"/>
      </w:pPr>
      <w:r>
        <w:t>Janet Gallagher—Assistant Professor in Horticulture, KC</w:t>
      </w:r>
    </w:p>
    <w:p w:rsidR="004106A4" w:rsidRDefault="004106A4" w:rsidP="004106A4">
      <w:pPr>
        <w:ind w:firstLine="720"/>
      </w:pPr>
      <w:proofErr w:type="spellStart"/>
      <w:r>
        <w:t>LaCretia</w:t>
      </w:r>
      <w:proofErr w:type="spellEnd"/>
      <w:r>
        <w:t xml:space="preserve"> Konan—Director of Business and Training Partnerships, KC</w:t>
      </w:r>
    </w:p>
    <w:p w:rsidR="004106A4" w:rsidRPr="00366CD4" w:rsidRDefault="004106A4" w:rsidP="004106A4">
      <w:pPr>
        <w:ind w:firstLine="720"/>
      </w:pPr>
      <w:r w:rsidRPr="004106A4">
        <w:t>Bette Chilton—Dean of Health and Education, KC</w:t>
      </w:r>
    </w:p>
    <w:p w:rsidR="00FE576D" w:rsidRPr="00366CD4" w:rsidRDefault="004106A4">
      <w:pPr>
        <w:pStyle w:val="Heading1"/>
        <w:rPr>
          <w:color w:val="auto"/>
        </w:rPr>
      </w:pPr>
      <w:r>
        <w:rPr>
          <w:color w:val="auto"/>
        </w:rPr>
        <w:t xml:space="preserve">Introductions </w:t>
      </w:r>
    </w:p>
    <w:p w:rsidR="00FE576D" w:rsidRPr="00366CD4" w:rsidRDefault="004106A4">
      <w:r>
        <w:tab/>
        <w:t xml:space="preserve">Rich thanks everyone for attending. Asks committee to take a look at the consent agenda. </w:t>
      </w:r>
    </w:p>
    <w:p w:rsidR="00FE576D" w:rsidRDefault="004106A4">
      <w:pPr>
        <w:pStyle w:val="Heading1"/>
        <w:rPr>
          <w:color w:val="auto"/>
        </w:rPr>
      </w:pPr>
      <w:r>
        <w:rPr>
          <w:color w:val="auto"/>
        </w:rPr>
        <w:t xml:space="preserve">Department Activities </w:t>
      </w:r>
    </w:p>
    <w:p w:rsidR="004106A4" w:rsidRDefault="004106A4" w:rsidP="004106A4">
      <w:r>
        <w:tab/>
        <w:t xml:space="preserve">Janet talks about how students went down to Illinois </w:t>
      </w:r>
      <w:r w:rsidR="00BB1BEB">
        <w:t>State</w:t>
      </w:r>
      <w:r>
        <w:t xml:space="preserve"> to compete and got first and second place. </w:t>
      </w:r>
    </w:p>
    <w:p w:rsidR="004106A4" w:rsidRDefault="004106A4" w:rsidP="004106A4">
      <w:r>
        <w:tab/>
        <w:t>Ma</w:t>
      </w:r>
      <w:r w:rsidR="00BB1BEB">
        <w:t xml:space="preserve">tt </w:t>
      </w:r>
      <w:proofErr w:type="spellStart"/>
      <w:r w:rsidR="00BB1BEB">
        <w:t>Ewert</w:t>
      </w:r>
      <w:proofErr w:type="spellEnd"/>
      <w:r w:rsidR="00BB1BEB">
        <w:t xml:space="preserve"> then mentions another competition in North Carolina that a few students attended. Placing 8</w:t>
      </w:r>
      <w:r w:rsidR="00BB1BEB" w:rsidRPr="00BB1BEB">
        <w:rPr>
          <w:vertAlign w:val="superscript"/>
        </w:rPr>
        <w:t>th</w:t>
      </w:r>
      <w:r w:rsidR="00BB1BEB">
        <w:t xml:space="preserve"> out of 90 students. As well as 7</w:t>
      </w:r>
      <w:r w:rsidR="00BB1BEB" w:rsidRPr="00BB1BEB">
        <w:rPr>
          <w:vertAlign w:val="superscript"/>
        </w:rPr>
        <w:t>th</w:t>
      </w:r>
      <w:r w:rsidR="00BB1BEB">
        <w:t xml:space="preserve"> in digital landscaping. </w:t>
      </w:r>
    </w:p>
    <w:p w:rsidR="00BB1BEB" w:rsidRDefault="00BB1BEB" w:rsidP="004106A4">
      <w:r>
        <w:tab/>
        <w:t xml:space="preserve">Joel asked if any of this would be posted in the Newspapers. </w:t>
      </w:r>
    </w:p>
    <w:p w:rsidR="00BB1BEB" w:rsidRDefault="00BB1BEB" w:rsidP="004106A4">
      <w:r>
        <w:tab/>
        <w:t xml:space="preserve">Joanne suggested it be in the board highlights. </w:t>
      </w:r>
    </w:p>
    <w:p w:rsidR="00BB1BEB" w:rsidRDefault="00BB1BEB" w:rsidP="00BB1BEB">
      <w:pPr>
        <w:ind w:firstLine="720"/>
      </w:pPr>
      <w:r>
        <w:t xml:space="preserve">Rich had mentioned that he admired the fireplace attire, but suggested it be in a more popular location in the school. </w:t>
      </w:r>
    </w:p>
    <w:p w:rsidR="00FE576D" w:rsidRPr="00366CD4" w:rsidRDefault="00BB1BEB" w:rsidP="00620318">
      <w:pPr>
        <w:ind w:firstLine="720"/>
      </w:pPr>
      <w:r>
        <w:t xml:space="preserve">Janet mentions that a press release is required but it should be shown off. </w:t>
      </w:r>
    </w:p>
    <w:p w:rsidR="00FE576D" w:rsidRPr="00366CD4" w:rsidRDefault="002D3701">
      <w:r w:rsidRPr="00366CD4">
        <w:t xml:space="preserve"> </w:t>
      </w:r>
    </w:p>
    <w:p w:rsidR="00FE576D" w:rsidRPr="00366CD4" w:rsidRDefault="00BB1BEB">
      <w:pPr>
        <w:pStyle w:val="Heading1"/>
        <w:rPr>
          <w:color w:val="auto"/>
        </w:rPr>
      </w:pPr>
      <w:r>
        <w:rPr>
          <w:color w:val="auto"/>
        </w:rPr>
        <w:lastRenderedPageBreak/>
        <w:t xml:space="preserve">Industry Update </w:t>
      </w:r>
    </w:p>
    <w:p w:rsidR="00FE576D" w:rsidRDefault="00BB1BEB" w:rsidP="00BB1BEB">
      <w:pPr>
        <w:pStyle w:val="ListBullet"/>
        <w:numPr>
          <w:ilvl w:val="0"/>
          <w:numId w:val="0"/>
        </w:numPr>
        <w:spacing w:line="276" w:lineRule="auto"/>
      </w:pPr>
      <w:r>
        <w:tab/>
        <w:t xml:space="preserve">Mark mentions that they are growing more and that labor is great. </w:t>
      </w:r>
    </w:p>
    <w:p w:rsidR="00BB1BEB" w:rsidRDefault="00BB1BEB" w:rsidP="00BB1BEB">
      <w:pPr>
        <w:pStyle w:val="ListBullet"/>
        <w:numPr>
          <w:ilvl w:val="0"/>
          <w:numId w:val="0"/>
        </w:numPr>
        <w:spacing w:line="276" w:lineRule="auto"/>
      </w:pPr>
      <w:r>
        <w:tab/>
        <w:t xml:space="preserve">Laurie mentions that labor is difficult. That they are down crew members in multiple areas. </w:t>
      </w:r>
    </w:p>
    <w:p w:rsidR="00BB1BEB" w:rsidRDefault="00BB1BEB" w:rsidP="00BB1BEB">
      <w:pPr>
        <w:pStyle w:val="ListBullet"/>
        <w:numPr>
          <w:ilvl w:val="0"/>
          <w:numId w:val="0"/>
        </w:numPr>
        <w:spacing w:line="276" w:lineRule="auto"/>
      </w:pPr>
      <w:r>
        <w:tab/>
        <w:t xml:space="preserve">Joel adds that he has seen a lot of help wanted signs all over. He wonders why labor is down. Seasonal job? Suggest letting people know that there is a wide variety of jobs. </w:t>
      </w:r>
    </w:p>
    <w:p w:rsidR="00BB1BEB" w:rsidRDefault="00BB1BEB" w:rsidP="00BB1BEB">
      <w:pPr>
        <w:pStyle w:val="ListBullet"/>
        <w:numPr>
          <w:ilvl w:val="0"/>
          <w:numId w:val="0"/>
        </w:numPr>
        <w:spacing w:line="276" w:lineRule="auto"/>
      </w:pPr>
      <w:r>
        <w:tab/>
        <w:t>Bette asks if there is any way to get people’s attention.</w:t>
      </w:r>
    </w:p>
    <w:p w:rsidR="00BB1BEB" w:rsidRDefault="00BB1BEB" w:rsidP="00BB1BEB">
      <w:pPr>
        <w:pStyle w:val="ListBullet"/>
        <w:numPr>
          <w:ilvl w:val="0"/>
          <w:numId w:val="0"/>
        </w:numPr>
        <w:spacing w:line="276" w:lineRule="auto"/>
      </w:pPr>
      <w:r>
        <w:tab/>
        <w:t xml:space="preserve">Joel mentions how getting employees into interesting classes gets them curious. He had a few of his workers try a tree class. </w:t>
      </w:r>
    </w:p>
    <w:p w:rsidR="00BB1BEB" w:rsidRDefault="00BB1BEB" w:rsidP="00BB1BEB">
      <w:pPr>
        <w:pStyle w:val="ListBullet"/>
        <w:numPr>
          <w:ilvl w:val="0"/>
          <w:numId w:val="0"/>
        </w:numPr>
        <w:spacing w:line="276" w:lineRule="auto"/>
      </w:pPr>
      <w:r>
        <w:tab/>
        <w:t xml:space="preserve">Kelly explains how labor seems to be a huge issue, but had a </w:t>
      </w:r>
      <w:r w:rsidR="00620318">
        <w:t xml:space="preserve">good turnout of plant ship outs. See 2018 to be a good year. </w:t>
      </w:r>
    </w:p>
    <w:p w:rsidR="00BB1BEB" w:rsidRPr="00366CD4" w:rsidRDefault="00620318" w:rsidP="00BB1BEB">
      <w:pPr>
        <w:pStyle w:val="ListBullet"/>
        <w:numPr>
          <w:ilvl w:val="0"/>
          <w:numId w:val="0"/>
        </w:numPr>
        <w:spacing w:line="276" w:lineRule="auto"/>
      </w:pPr>
      <w:r>
        <w:tab/>
        <w:t xml:space="preserve">Chris said their sales were better than ever. Of course labor is always a concern. </w:t>
      </w:r>
    </w:p>
    <w:p w:rsidR="00FE576D" w:rsidRPr="00366CD4" w:rsidRDefault="00620318">
      <w:pPr>
        <w:pStyle w:val="Heading1"/>
        <w:rPr>
          <w:color w:val="auto"/>
        </w:rPr>
      </w:pPr>
      <w:r>
        <w:rPr>
          <w:color w:val="auto"/>
        </w:rPr>
        <w:t xml:space="preserve">Enrollment Data </w:t>
      </w:r>
    </w:p>
    <w:p w:rsidR="00FE576D" w:rsidRDefault="00620318">
      <w:r>
        <w:tab/>
        <w:t xml:space="preserve">Spring 2017 enrollment had a 127 head count. While </w:t>
      </w:r>
      <w:proofErr w:type="gramStart"/>
      <w:r>
        <w:t>Spring</w:t>
      </w:r>
      <w:proofErr w:type="gramEnd"/>
      <w:r>
        <w:t xml:space="preserve"> 2018 head count was 145. </w:t>
      </w:r>
    </w:p>
    <w:p w:rsidR="00620318" w:rsidRDefault="00620318">
      <w:r>
        <w:tab/>
        <w:t xml:space="preserve">Rich also mentions that all across the country the enrollment is going down, but not here. </w:t>
      </w:r>
    </w:p>
    <w:p w:rsidR="00620318" w:rsidRDefault="00620318">
      <w:r>
        <w:tab/>
        <w:t>Janet adds that a lot of students want a certificate more than a degree.</w:t>
      </w:r>
    </w:p>
    <w:p w:rsidR="00620318" w:rsidRDefault="00620318">
      <w:r>
        <w:tab/>
        <w:t xml:space="preserve">Joel suggest the idea of Miracle Landscape Institute, where the student works four days out of the week and goes to class one day out of the week. Night class is the way to go. </w:t>
      </w:r>
    </w:p>
    <w:p w:rsidR="00620318" w:rsidRDefault="00620318">
      <w:r>
        <w:tab/>
        <w:t xml:space="preserve">The cost for a class depends on the credit or training. Twelve students required to make a class. </w:t>
      </w:r>
    </w:p>
    <w:p w:rsidR="00FE576D" w:rsidRPr="00366CD4" w:rsidRDefault="00620318" w:rsidP="00620318">
      <w:r>
        <w:tab/>
        <w:t xml:space="preserve">Chris adds that out of the ten employees maybe only three are educated. The requirement for this career path isn’t as high as it used to be. </w:t>
      </w:r>
    </w:p>
    <w:p w:rsidR="00FE576D" w:rsidRPr="00366CD4" w:rsidRDefault="00620318">
      <w:pPr>
        <w:pStyle w:val="Heading1"/>
        <w:rPr>
          <w:color w:val="auto"/>
        </w:rPr>
      </w:pPr>
      <w:r>
        <w:rPr>
          <w:color w:val="auto"/>
        </w:rPr>
        <w:t xml:space="preserve">Update </w:t>
      </w:r>
    </w:p>
    <w:p w:rsidR="00FE576D" w:rsidRDefault="00620318">
      <w:r>
        <w:tab/>
        <w:t xml:space="preserve">Rich starts with talking about a possible “farm-to-table” type class. Students can learn about crop and then go to the kitchen and learn to prepare it. </w:t>
      </w:r>
    </w:p>
    <w:p w:rsidR="00620318" w:rsidRDefault="00620318">
      <w:r>
        <w:tab/>
        <w:t xml:space="preserve">Matt F. then asks about why students go for just a certain certificate and not the degree. </w:t>
      </w:r>
    </w:p>
    <w:p w:rsidR="00620318" w:rsidRDefault="00620318">
      <w:r>
        <w:tab/>
        <w:t xml:space="preserve">Kelly mentions that if an </w:t>
      </w:r>
      <w:r w:rsidR="00F30AAB">
        <w:t xml:space="preserve">applicant </w:t>
      </w:r>
      <w:r>
        <w:t>comes in with any experience/knowledge of horticulture whether it fits thei</w:t>
      </w:r>
      <w:r w:rsidR="00F30AAB">
        <w:t xml:space="preserve">r requirements or not they still have a chance of being hired because the company will then train them to be able to meet the company’s needs. </w:t>
      </w:r>
    </w:p>
    <w:p w:rsidR="00F30AAB" w:rsidRDefault="00F30AAB">
      <w:r>
        <w:tab/>
        <w:t xml:space="preserve">Matt F mentions that if there were eighteen students in general courses once they divide into their specific course interest there are roughly 6 students in a class. </w:t>
      </w:r>
    </w:p>
    <w:p w:rsidR="00F30AAB" w:rsidRDefault="00F30AAB">
      <w:r>
        <w:tab/>
        <w:t xml:space="preserve">Janet then asks if advanced classes are necessary in order to get employed. </w:t>
      </w:r>
    </w:p>
    <w:p w:rsidR="00F30AAB" w:rsidRDefault="00F30AAB">
      <w:r>
        <w:tab/>
        <w:t xml:space="preserve">Chris replies that if they have any interest in horticulture they are considered for the job. It would be nice to be picky, but there aren’t enough people to be picky. </w:t>
      </w:r>
    </w:p>
    <w:p w:rsidR="00F30AAB" w:rsidRDefault="00F30AAB">
      <w:r>
        <w:tab/>
        <w:t xml:space="preserve">Rich asks if there are any suggestions for the plant sale. </w:t>
      </w:r>
    </w:p>
    <w:p w:rsidR="00F30AAB" w:rsidRDefault="00F30AAB">
      <w:r>
        <w:tab/>
        <w:t xml:space="preserve">Joel suggests pot ornament cabbage kale or anything that takes hold. </w:t>
      </w:r>
    </w:p>
    <w:p w:rsidR="00F30AAB" w:rsidRDefault="00F30AAB">
      <w:r>
        <w:tab/>
        <w:t xml:space="preserve">Kelly suggest ornamental peppers or grasses. Or even sunflowers. </w:t>
      </w:r>
    </w:p>
    <w:p w:rsidR="00F30AAB" w:rsidRPr="00366CD4" w:rsidRDefault="00F30AAB"/>
    <w:p w:rsidR="00FE576D" w:rsidRPr="00366CD4" w:rsidRDefault="001C2A56">
      <w:pPr>
        <w:pStyle w:val="Heading1"/>
        <w:rPr>
          <w:color w:val="auto"/>
        </w:rPr>
      </w:pPr>
      <w:sdt>
        <w:sdtPr>
          <w:rPr>
            <w:color w:val="auto"/>
          </w:rPr>
          <w:alias w:val="Next meeting:"/>
          <w:tag w:val="Next meeting:"/>
          <w:id w:val="-1524860034"/>
          <w:placeholder>
            <w:docPart w:val="2FAB57A2D27F42719F21AF085F505A68"/>
          </w:placeholder>
          <w:temporary/>
          <w:showingPlcHdr/>
          <w15:appearance w15:val="hidden"/>
        </w:sdtPr>
        <w:sdtEndPr/>
        <w:sdtContent>
          <w:r w:rsidR="005D2056" w:rsidRPr="00366CD4">
            <w:rPr>
              <w:color w:val="auto"/>
            </w:rPr>
            <w:t>Next Meeting</w:t>
          </w:r>
        </w:sdtContent>
      </w:sdt>
    </w:p>
    <w:p w:rsidR="00FE576D" w:rsidRPr="00366CD4" w:rsidRDefault="00F30AAB">
      <w:r>
        <w:t>Wednesday October 10</w:t>
      </w:r>
      <w:r w:rsidRPr="00F30AAB">
        <w:rPr>
          <w:vertAlign w:val="superscript"/>
        </w:rPr>
        <w:t>th</w:t>
      </w:r>
      <w:r>
        <w:t xml:space="preserve"> 2018</w:t>
      </w:r>
    </w:p>
    <w:p w:rsidR="00774146" w:rsidRPr="00366CD4" w:rsidRDefault="00774146"/>
    <w:sectPr w:rsidR="00774146" w:rsidRPr="00366CD4">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CD4" w:rsidRDefault="00366CD4">
      <w:r>
        <w:separator/>
      </w:r>
    </w:p>
  </w:endnote>
  <w:endnote w:type="continuationSeparator" w:id="0">
    <w:p w:rsidR="00366CD4" w:rsidRDefault="0036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6D" w:rsidRDefault="003B5FCE">
    <w:pPr>
      <w:pStyle w:val="Footer"/>
    </w:pPr>
    <w:r>
      <w:t xml:space="preserve">Page </w:t>
    </w:r>
    <w:r>
      <w:fldChar w:fldCharType="begin"/>
    </w:r>
    <w:r>
      <w:instrText xml:space="preserve"> PAGE   \* MERGEFORMAT </w:instrText>
    </w:r>
    <w:r>
      <w:fldChar w:fldCharType="separate"/>
    </w:r>
    <w:r w:rsidR="001C2A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CD4" w:rsidRDefault="00366CD4">
      <w:r>
        <w:separator/>
      </w:r>
    </w:p>
  </w:footnote>
  <w:footnote w:type="continuationSeparator" w:id="0">
    <w:p w:rsidR="00366CD4" w:rsidRDefault="00366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D4"/>
    <w:rsid w:val="00022357"/>
    <w:rsid w:val="00081D4D"/>
    <w:rsid w:val="000D1B9D"/>
    <w:rsid w:val="000F21A5"/>
    <w:rsid w:val="00173D57"/>
    <w:rsid w:val="001C2A56"/>
    <w:rsid w:val="002A2B44"/>
    <w:rsid w:val="002A3FCB"/>
    <w:rsid w:val="002B361F"/>
    <w:rsid w:val="002D3701"/>
    <w:rsid w:val="00366CD4"/>
    <w:rsid w:val="003871FA"/>
    <w:rsid w:val="003A3159"/>
    <w:rsid w:val="003B5FCE"/>
    <w:rsid w:val="00402E7E"/>
    <w:rsid w:val="004106A4"/>
    <w:rsid w:val="00416222"/>
    <w:rsid w:val="00424F9F"/>
    <w:rsid w:val="00435446"/>
    <w:rsid w:val="004F4532"/>
    <w:rsid w:val="0058206D"/>
    <w:rsid w:val="005D2056"/>
    <w:rsid w:val="00620318"/>
    <w:rsid w:val="00684306"/>
    <w:rsid w:val="007173EB"/>
    <w:rsid w:val="007638A6"/>
    <w:rsid w:val="00774146"/>
    <w:rsid w:val="00786D8E"/>
    <w:rsid w:val="007A3809"/>
    <w:rsid w:val="00823247"/>
    <w:rsid w:val="00827CD5"/>
    <w:rsid w:val="00883FFD"/>
    <w:rsid w:val="008E1349"/>
    <w:rsid w:val="008E6D6E"/>
    <w:rsid w:val="00907EA5"/>
    <w:rsid w:val="00953390"/>
    <w:rsid w:val="009579FE"/>
    <w:rsid w:val="00AB3E35"/>
    <w:rsid w:val="00B51AD7"/>
    <w:rsid w:val="00B55C53"/>
    <w:rsid w:val="00BB1BEB"/>
    <w:rsid w:val="00C04B20"/>
    <w:rsid w:val="00C41E6E"/>
    <w:rsid w:val="00C54681"/>
    <w:rsid w:val="00C7447B"/>
    <w:rsid w:val="00CE41FE"/>
    <w:rsid w:val="00DC7A63"/>
    <w:rsid w:val="00E17D2C"/>
    <w:rsid w:val="00E60A93"/>
    <w:rsid w:val="00F02348"/>
    <w:rsid w:val="00F30AAB"/>
    <w:rsid w:val="00F427DF"/>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850C57"/>
  <w15:chartTrackingRefBased/>
  <w15:docId w15:val="{FFD26826-3958-4647-A62D-4BEAD00F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BC58DBF53C4C8B980AC43E8E342041"/>
        <w:category>
          <w:name w:val="General"/>
          <w:gallery w:val="placeholder"/>
        </w:category>
        <w:types>
          <w:type w:val="bbPlcHdr"/>
        </w:types>
        <w:behaviors>
          <w:behavior w:val="content"/>
        </w:behaviors>
        <w:guid w:val="{F4ADB54B-93E6-455D-BB30-0017D93C6B84}"/>
      </w:docPartPr>
      <w:docPartBody>
        <w:p w:rsidR="009E6851" w:rsidRDefault="009E6851">
          <w:pPr>
            <w:pStyle w:val="A6BC58DBF53C4C8B980AC43E8E342041"/>
          </w:pPr>
          <w:r w:rsidRPr="00AB3E35">
            <w:rPr>
              <w:rStyle w:val="IntenseEmphasis"/>
            </w:rPr>
            <w:t>Meeting called to order by</w:t>
          </w:r>
        </w:p>
      </w:docPartBody>
    </w:docPart>
    <w:docPart>
      <w:docPartPr>
        <w:name w:val="3E0F675EF1E14DAAA028A7E156E97BF3"/>
        <w:category>
          <w:name w:val="General"/>
          <w:gallery w:val="placeholder"/>
        </w:category>
        <w:types>
          <w:type w:val="bbPlcHdr"/>
        </w:types>
        <w:behaviors>
          <w:behavior w:val="content"/>
        </w:behaviors>
        <w:guid w:val="{87A57ACE-9285-43DE-9FCC-EAA9D3F84598}"/>
      </w:docPartPr>
      <w:docPartBody>
        <w:p w:rsidR="009E6851" w:rsidRDefault="009E6851">
          <w:pPr>
            <w:pStyle w:val="3E0F675EF1E14DAAA028A7E156E97BF3"/>
          </w:pPr>
          <w:r>
            <w:t>In Attendance</w:t>
          </w:r>
        </w:p>
      </w:docPartBody>
    </w:docPart>
    <w:docPart>
      <w:docPartPr>
        <w:name w:val="2FAB57A2D27F42719F21AF085F505A68"/>
        <w:category>
          <w:name w:val="General"/>
          <w:gallery w:val="placeholder"/>
        </w:category>
        <w:types>
          <w:type w:val="bbPlcHdr"/>
        </w:types>
        <w:behaviors>
          <w:behavior w:val="content"/>
        </w:behaviors>
        <w:guid w:val="{53D458AE-7F31-4F3D-8F81-62860790EABA}"/>
      </w:docPartPr>
      <w:docPartBody>
        <w:p w:rsidR="009E6851" w:rsidRDefault="009E6851">
          <w:pPr>
            <w:pStyle w:val="2FAB57A2D27F42719F21AF085F505A6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51"/>
    <w:rsid w:val="009E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C99B68DB94B6FB2BD5AC914B14BC5">
    <w:name w:val="142C99B68DB94B6FB2BD5AC914B14BC5"/>
  </w:style>
  <w:style w:type="paragraph" w:customStyle="1" w:styleId="A935CD09832242D992CECEFB20524BCC">
    <w:name w:val="A935CD09832242D992CECEFB20524BCC"/>
  </w:style>
  <w:style w:type="character" w:styleId="IntenseEmphasis">
    <w:name w:val="Intense Emphasis"/>
    <w:basedOn w:val="DefaultParagraphFont"/>
    <w:uiPriority w:val="6"/>
    <w:unhideWhenUsed/>
    <w:qFormat/>
    <w:rPr>
      <w:i/>
      <w:iCs/>
      <w:color w:val="833C0B" w:themeColor="accent2" w:themeShade="80"/>
    </w:rPr>
  </w:style>
  <w:style w:type="paragraph" w:customStyle="1" w:styleId="8804C226C8E947E08A0900A3FAFFD22D">
    <w:name w:val="8804C226C8E947E08A0900A3FAFFD22D"/>
  </w:style>
  <w:style w:type="paragraph" w:customStyle="1" w:styleId="3942E066CC27464EAB06581600DA9CDF">
    <w:name w:val="3942E066CC27464EAB06581600DA9CDF"/>
  </w:style>
  <w:style w:type="paragraph" w:customStyle="1" w:styleId="A6BC58DBF53C4C8B980AC43E8E342041">
    <w:name w:val="A6BC58DBF53C4C8B980AC43E8E342041"/>
  </w:style>
  <w:style w:type="paragraph" w:customStyle="1" w:styleId="CF2F238A3B2E4979A3CCE806B2270AF3">
    <w:name w:val="CF2F238A3B2E4979A3CCE806B2270AF3"/>
  </w:style>
  <w:style w:type="paragraph" w:customStyle="1" w:styleId="3E0F675EF1E14DAAA028A7E156E97BF3">
    <w:name w:val="3E0F675EF1E14DAAA028A7E156E97BF3"/>
  </w:style>
  <w:style w:type="paragraph" w:customStyle="1" w:styleId="71138D078E824977855BABF7700CE274">
    <w:name w:val="71138D078E824977855BABF7700CE274"/>
  </w:style>
  <w:style w:type="paragraph" w:customStyle="1" w:styleId="ED70410D512944BE8EB10B2F103EC568">
    <w:name w:val="ED70410D512944BE8EB10B2F103EC568"/>
  </w:style>
  <w:style w:type="paragraph" w:customStyle="1" w:styleId="EC78C6AA13EC47189B768FAE06246C78">
    <w:name w:val="EC78C6AA13EC47189B768FAE06246C78"/>
  </w:style>
  <w:style w:type="paragraph" w:customStyle="1" w:styleId="E07D6067C9D140A48AC8E5140CB24B72">
    <w:name w:val="E07D6067C9D140A48AC8E5140CB24B72"/>
  </w:style>
  <w:style w:type="paragraph" w:customStyle="1" w:styleId="65C5E548F8F24B8B875E8A7FA9BAFBA5">
    <w:name w:val="65C5E548F8F24B8B875E8A7FA9BAFBA5"/>
  </w:style>
  <w:style w:type="paragraph" w:customStyle="1" w:styleId="8E536861866D43D480FD390B1EB0DF86">
    <w:name w:val="8E536861866D43D480FD390B1EB0DF86"/>
  </w:style>
  <w:style w:type="paragraph" w:customStyle="1" w:styleId="DBDBCD42E8434FC4AA92F646C69600E8">
    <w:name w:val="DBDBCD42E8434FC4AA92F646C69600E8"/>
  </w:style>
  <w:style w:type="paragraph" w:customStyle="1" w:styleId="3E271AB2F8D74C498A1DD7AE5DE2EE37">
    <w:name w:val="3E271AB2F8D74C498A1DD7AE5DE2EE37"/>
  </w:style>
  <w:style w:type="paragraph" w:customStyle="1" w:styleId="999953397A1145D0826AE237CA4844F5">
    <w:name w:val="999953397A1145D0826AE237CA4844F5"/>
  </w:style>
  <w:style w:type="paragraph" w:customStyle="1" w:styleId="E454E9C5902446F5BEDB1AED0475FA45">
    <w:name w:val="E454E9C5902446F5BEDB1AED0475FA45"/>
  </w:style>
  <w:style w:type="paragraph" w:customStyle="1" w:styleId="909EE81BF2D440EF89BCDB6537386B19">
    <w:name w:val="909EE81BF2D440EF89BCDB6537386B19"/>
  </w:style>
  <w:style w:type="paragraph" w:customStyle="1" w:styleId="141DC5C9B13E44A89BE0424248A9E95B">
    <w:name w:val="141DC5C9B13E44A89BE0424248A9E95B"/>
  </w:style>
  <w:style w:type="paragraph" w:customStyle="1" w:styleId="2D920A7A99E54D38AE921544EAEC3810">
    <w:name w:val="2D920A7A99E54D38AE921544EAEC3810"/>
  </w:style>
  <w:style w:type="paragraph" w:customStyle="1" w:styleId="155355673BB44FA8AB24291765F69498">
    <w:name w:val="155355673BB44FA8AB24291765F69498"/>
  </w:style>
  <w:style w:type="paragraph" w:customStyle="1" w:styleId="86547C237FFC4D82807466BD4875E714">
    <w:name w:val="86547C237FFC4D82807466BD4875E714"/>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0C73B41CAF474E28B4F3ED36E4FFD135">
    <w:name w:val="0C73B41CAF474E28B4F3ED36E4FFD135"/>
  </w:style>
  <w:style w:type="paragraph" w:customStyle="1" w:styleId="3E8C5D18FF3A40CFBF381519C801AF07">
    <w:name w:val="3E8C5D18FF3A40CFBF381519C801AF07"/>
  </w:style>
  <w:style w:type="paragraph" w:customStyle="1" w:styleId="85854DCE99484C32829A1F7881CC971C">
    <w:name w:val="85854DCE99484C32829A1F7881CC971C"/>
  </w:style>
  <w:style w:type="paragraph" w:customStyle="1" w:styleId="C94EA2F8F711476CBB369CFE425235D7">
    <w:name w:val="C94EA2F8F711476CBB369CFE425235D7"/>
  </w:style>
  <w:style w:type="paragraph" w:customStyle="1" w:styleId="FEAB7869A82440D4954DE24BF1F0FD49">
    <w:name w:val="FEAB7869A82440D4954DE24BF1F0FD49"/>
  </w:style>
  <w:style w:type="paragraph" w:customStyle="1" w:styleId="BC9F2B1CF17440E8B49A2ACBE4BD6A83">
    <w:name w:val="BC9F2B1CF17440E8B49A2ACBE4BD6A83"/>
  </w:style>
  <w:style w:type="paragraph" w:customStyle="1" w:styleId="2FAB57A2D27F42719F21AF085F505A68">
    <w:name w:val="2FAB57A2D27F42719F21AF085F505A68"/>
  </w:style>
  <w:style w:type="paragraph" w:customStyle="1" w:styleId="ED7763C91CE54D8DAEA699D95768B723">
    <w:name w:val="ED7763C91CE54D8DAEA699D95768B723"/>
  </w:style>
  <w:style w:type="paragraph" w:customStyle="1" w:styleId="AC0BA858EDFF41E99F729E8DCB6E609E">
    <w:name w:val="AC0BA858EDFF41E99F729E8DCB6E609E"/>
  </w:style>
  <w:style w:type="paragraph" w:customStyle="1" w:styleId="171FCAB9E76D482EA0C5B8625EFBEE4C">
    <w:name w:val="171FCAB9E76D482EA0C5B8625EFBE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67</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Hooker</dc:creator>
  <cp:lastModifiedBy>Katherine Yunek</cp:lastModifiedBy>
  <cp:revision>5</cp:revision>
  <dcterms:created xsi:type="dcterms:W3CDTF">2017-11-14T17:16:00Z</dcterms:created>
  <dcterms:modified xsi:type="dcterms:W3CDTF">2018-04-04T16:54:00Z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